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AD" w:rsidRDefault="00A42CAD" w:rsidP="00043634">
      <w:pPr>
        <w:ind w:left="-142" w:right="-143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105.75pt;height:75pt;visibility:visible">
            <v:imagedata r:id="rId4" o:title=""/>
          </v:shape>
        </w:pict>
      </w:r>
      <w:r>
        <w:t xml:space="preserve">  </w:t>
      </w:r>
      <w:r>
        <w:tab/>
        <w:t xml:space="preserve">     </w:t>
      </w:r>
      <w:r>
        <w:tab/>
      </w:r>
      <w:r>
        <w:tab/>
      </w:r>
      <w:r>
        <w:rPr>
          <w:noProof/>
          <w:lang w:eastAsia="it-IT"/>
        </w:rPr>
        <w:pict>
          <v:shape id="Immagine 3" o:spid="_x0000_i1026" type="#_x0000_t75" style="width:136.5pt;height:97.5pt;visibility:visible">
            <v:imagedata r:id="rId5" o:title=""/>
          </v:shape>
        </w:pict>
      </w:r>
      <w:r>
        <w:t>Centro donna Cdlm</w:t>
      </w:r>
      <w:r>
        <w:rPr>
          <w:noProof/>
          <w:lang w:eastAsia="it-IT"/>
        </w:rPr>
        <w:pict>
          <v:shape id="Immagine 1" o:spid="_x0000_i1027" type="#_x0000_t75" style="width:65.25pt;height:61.5pt;visibility:visible">
            <v:imagedata r:id="rId6" o:title=""/>
          </v:shape>
        </w:pict>
      </w:r>
    </w:p>
    <w:p w:rsidR="00A42CAD" w:rsidRDefault="00A42CAD"/>
    <w:p w:rsidR="00A42CAD" w:rsidRDefault="00A42CAD"/>
    <w:p w:rsidR="00A42CAD" w:rsidRDefault="00A42CAD" w:rsidP="00E171A3"/>
    <w:p w:rsidR="00A42CAD" w:rsidRDefault="00A42CAD" w:rsidP="00E171A3">
      <w:pPr>
        <w:jc w:val="center"/>
        <w:rPr>
          <w:b/>
          <w:sz w:val="28"/>
        </w:rPr>
      </w:pPr>
      <w:r w:rsidRPr="00BD4831">
        <w:rPr>
          <w:b/>
          <w:sz w:val="28"/>
        </w:rPr>
        <w:t>Comunicato Stampa</w:t>
      </w:r>
    </w:p>
    <w:p w:rsidR="00A42CAD" w:rsidRPr="00BD4831" w:rsidRDefault="00A42CAD" w:rsidP="00E171A3">
      <w:pPr>
        <w:jc w:val="center"/>
        <w:rPr>
          <w:b/>
          <w:sz w:val="28"/>
        </w:rPr>
      </w:pPr>
    </w:p>
    <w:p w:rsidR="00A42CAD" w:rsidRPr="00BD4831" w:rsidRDefault="00A42CAD" w:rsidP="00E171A3">
      <w:pPr>
        <w:jc w:val="center"/>
        <w:rPr>
          <w:b/>
          <w:sz w:val="28"/>
        </w:rPr>
      </w:pPr>
      <w:r w:rsidRPr="00BD4831">
        <w:rPr>
          <w:b/>
          <w:sz w:val="28"/>
        </w:rPr>
        <w:t>4 febbraio 2016: Tutte alla Weiberfastnacht, la giornata femminile del Carnevale.</w:t>
      </w:r>
    </w:p>
    <w:p w:rsidR="00A42CAD" w:rsidRPr="00BD4831" w:rsidRDefault="00A42CAD" w:rsidP="00043634">
      <w:pPr>
        <w:rPr>
          <w:b/>
        </w:rPr>
      </w:pPr>
      <w:smartTag w:uri="urn:schemas-microsoft-com:office:smarttags" w:element="PersonName">
        <w:smartTagPr>
          <w:attr w:name="ProductID" w:val="La Casa"/>
        </w:smartTagPr>
        <w:r w:rsidRPr="00BD4831">
          <w:rPr>
            <w:b/>
          </w:rPr>
          <w:t>La Casa</w:t>
        </w:r>
      </w:smartTag>
      <w:r w:rsidRPr="00BD4831">
        <w:rPr>
          <w:b/>
        </w:rPr>
        <w:t xml:space="preserve"> di Accog</w:t>
      </w:r>
      <w:r>
        <w:rPr>
          <w:b/>
        </w:rPr>
        <w:t xml:space="preserve">lienza delle Donne Maltrattate, </w:t>
      </w:r>
      <w:smartTag w:uri="urn:schemas-microsoft-com:office:smarttags" w:element="PersonName">
        <w:smartTagPr>
          <w:attr w:name="ProductID" w:val="La Casa"/>
        </w:smartTagPr>
        <w:r>
          <w:rPr>
            <w:b/>
          </w:rPr>
          <w:t>la Casa</w:t>
        </w:r>
      </w:smartTag>
      <w:r>
        <w:rPr>
          <w:b/>
        </w:rPr>
        <w:t xml:space="preserve"> delle Donne </w:t>
      </w:r>
      <w:r w:rsidRPr="00043634">
        <w:rPr>
          <w:b/>
        </w:rPr>
        <w:t xml:space="preserve">e il Centro Donna della Camera del Lavoro di Milano organizzano a partire dalle 17.30 un evento-manifestazione </w:t>
      </w:r>
      <w:r w:rsidRPr="00BD4831">
        <w:rPr>
          <w:b/>
        </w:rPr>
        <w:t>sul piazzale della Camera del Lavoro di Corso di Porta Vittoria 43.</w:t>
      </w:r>
    </w:p>
    <w:p w:rsidR="00A42CAD" w:rsidRDefault="00A42CAD" w:rsidP="00E171A3"/>
    <w:p w:rsidR="00A42CAD" w:rsidRDefault="00A42CAD" w:rsidP="00E171A3">
      <w:r>
        <w:t>Il 4 febbraio a Colonia, si riuniranno tante donne tedesche ed europee pe</w:t>
      </w:r>
      <w:smartTag w:uri="urn:schemas-microsoft-com:office:smarttags" w:element="PersonName">
        <w:r>
          <w:t>r c</w:t>
        </w:r>
      </w:smartTag>
      <w:r>
        <w:t>elebrare la prima giornata di Carnevale secondo la tradizione e per ristabilire fra la violenza e il corpo delle donne quella distanza che i fatti di Capodanno hanno pericolosamente accorciato.</w:t>
      </w:r>
    </w:p>
    <w:p w:rsidR="00A42CAD" w:rsidRDefault="00A42CAD" w:rsidP="00E171A3">
      <w:r>
        <w:t>A Milano vogliamo affermare ancora una volta la libertà delle donne perché lo stupro, le molestie, la violenza contro le donne non vanno giustificate in alcun modo e in nessun caso.</w:t>
      </w:r>
    </w:p>
    <w:p w:rsidR="00A42CAD" w:rsidRDefault="00A42CAD" w:rsidP="00E171A3">
      <w:r>
        <w:t xml:space="preserve">Per questo, invitiamo a partecipare a questo mix di riflessioni, parole, risate e tagli di cravatta con l’obiettivo di sensibilizzare il pubblico milanese sulla gravità dei fatti di </w:t>
      </w:r>
      <w:r w:rsidRPr="00275758">
        <w:t xml:space="preserve">Colonia e non solo, sull’importanza </w:t>
      </w:r>
      <w:r>
        <w:t>di mantenere ben salde le libertà delle donne oggi sotto attacco.</w:t>
      </w:r>
    </w:p>
    <w:p w:rsidR="00A42CAD" w:rsidRDefault="00A42CAD" w:rsidP="00E171A3">
      <w:r>
        <w:t>Parteciperà l’attrice comica Cinzia Marseglia.</w:t>
      </w:r>
    </w:p>
    <w:p w:rsidR="00A42CAD" w:rsidRDefault="00A42CAD">
      <w:pPr>
        <w:rPr>
          <w:i/>
          <w:sz w:val="16"/>
        </w:rPr>
      </w:pPr>
    </w:p>
    <w:p w:rsidR="00A42CAD" w:rsidRDefault="00A42CAD">
      <w:pPr>
        <w:rPr>
          <w:i/>
          <w:sz w:val="16"/>
        </w:rPr>
      </w:pPr>
    </w:p>
    <w:p w:rsidR="00A42CAD" w:rsidRPr="00962C96" w:rsidRDefault="00A42CAD">
      <w:pPr>
        <w:rPr>
          <w:i/>
          <w:sz w:val="16"/>
        </w:rPr>
      </w:pPr>
      <w:bookmarkStart w:id="0" w:name="_GoBack"/>
      <w:bookmarkEnd w:id="0"/>
    </w:p>
    <w:p w:rsidR="00A42CAD" w:rsidRPr="00962C96" w:rsidRDefault="00A42CAD">
      <w:pPr>
        <w:rPr>
          <w:i/>
          <w:sz w:val="20"/>
        </w:rPr>
      </w:pPr>
      <w:r w:rsidRPr="00962C96">
        <w:rPr>
          <w:i/>
          <w:sz w:val="20"/>
          <w:u w:val="single"/>
        </w:rPr>
        <w:t>Weiberfastnacht</w:t>
      </w:r>
      <w:r>
        <w:rPr>
          <w:i/>
          <w:sz w:val="20"/>
        </w:rPr>
        <w:t xml:space="preserve"> è tradizionalmente </w:t>
      </w:r>
      <w:r w:rsidRPr="00962C96">
        <w:rPr>
          <w:i/>
          <w:sz w:val="20"/>
        </w:rPr>
        <w:t>la giornata femminile del Carnevale, nella quale le donne, forbici alla mano, girano tra le strade di Colonia con il permesso di tagliare la cravatta agli uomini.</w:t>
      </w:r>
    </w:p>
    <w:p w:rsidR="00A42CAD" w:rsidRPr="00962C96" w:rsidRDefault="00A42CAD">
      <w:pPr>
        <w:rPr>
          <w:i/>
          <w:sz w:val="14"/>
        </w:rPr>
      </w:pPr>
    </w:p>
    <w:p w:rsidR="00A42CAD" w:rsidRDefault="00A42CAD"/>
    <w:sectPr w:rsidR="00A42CAD" w:rsidSect="00043634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1A3"/>
    <w:rsid w:val="00043634"/>
    <w:rsid w:val="00084DE1"/>
    <w:rsid w:val="000D2D05"/>
    <w:rsid w:val="00245995"/>
    <w:rsid w:val="00275758"/>
    <w:rsid w:val="004032D2"/>
    <w:rsid w:val="004D7D8B"/>
    <w:rsid w:val="00543732"/>
    <w:rsid w:val="005503FC"/>
    <w:rsid w:val="0055412B"/>
    <w:rsid w:val="00580E2E"/>
    <w:rsid w:val="008F0EA5"/>
    <w:rsid w:val="00946677"/>
    <w:rsid w:val="00962C96"/>
    <w:rsid w:val="00A013E3"/>
    <w:rsid w:val="00A42CAD"/>
    <w:rsid w:val="00BD4831"/>
    <w:rsid w:val="00CF12BC"/>
    <w:rsid w:val="00E1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A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2C96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94667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204</Words>
  <Characters>1165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MagenesM</dc:creator>
  <cp:keywords/>
  <dc:description/>
  <cp:lastModifiedBy>MagenesM</cp:lastModifiedBy>
  <cp:revision>2</cp:revision>
  <dcterms:created xsi:type="dcterms:W3CDTF">2016-02-03T15:42:00Z</dcterms:created>
  <dcterms:modified xsi:type="dcterms:W3CDTF">2016-02-03T15:42:00Z</dcterms:modified>
</cp:coreProperties>
</file>